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E9F" w:rsidRDefault="00D25C27" w:rsidP="00D25C27">
      <w:pPr>
        <w:pStyle w:val="Title"/>
        <w:tabs>
          <w:tab w:val="left" w:pos="2040"/>
        </w:tabs>
      </w:pPr>
      <w:r>
        <w:rPr>
          <w:noProof/>
          <w:lang w:eastAsia="en-US"/>
        </w:rPr>
        <w:drawing>
          <wp:anchor distT="0" distB="0" distL="114300" distR="114300" simplePos="0" relativeHeight="251658240" behindDoc="1" locked="0" layoutInCell="1" allowOverlap="1" wp14:anchorId="7BCD3AD7" wp14:editId="0B573F39">
            <wp:simplePos x="0" y="0"/>
            <wp:positionH relativeFrom="column">
              <wp:posOffset>4594225</wp:posOffset>
            </wp:positionH>
            <wp:positionV relativeFrom="paragraph">
              <wp:posOffset>0</wp:posOffset>
            </wp:positionV>
            <wp:extent cx="2042160" cy="3181350"/>
            <wp:effectExtent l="0" t="0" r="0" b="0"/>
            <wp:wrapTight wrapText="bothSides">
              <wp:wrapPolygon edited="0">
                <wp:start x="0" y="0"/>
                <wp:lineTo x="0" y="21471"/>
                <wp:lineTo x="21358" y="21471"/>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ala.JPG"/>
                    <pic:cNvPicPr/>
                  </pic:nvPicPr>
                  <pic:blipFill>
                    <a:blip r:embed="rId6">
                      <a:extLst>
                        <a:ext uri="{28A0092B-C50C-407E-A947-70E740481C1C}">
                          <a14:useLocalDpi xmlns:a14="http://schemas.microsoft.com/office/drawing/2010/main" val="0"/>
                        </a:ext>
                      </a:extLst>
                    </a:blip>
                    <a:stretch>
                      <a:fillRect/>
                    </a:stretch>
                  </pic:blipFill>
                  <pic:spPr>
                    <a:xfrm>
                      <a:off x="0" y="0"/>
                      <a:ext cx="2042160" cy="3181350"/>
                    </a:xfrm>
                    <a:prstGeom prst="rect">
                      <a:avLst/>
                    </a:prstGeom>
                  </pic:spPr>
                </pic:pic>
              </a:graphicData>
            </a:graphic>
            <wp14:sizeRelH relativeFrom="page">
              <wp14:pctWidth>0</wp14:pctWidth>
            </wp14:sizeRelH>
            <wp14:sizeRelV relativeFrom="page">
              <wp14:pctHeight>0</wp14:pctHeight>
            </wp14:sizeRelV>
          </wp:anchor>
        </w:drawing>
      </w:r>
      <w:r>
        <w:t xml:space="preserve">I AM </w:t>
      </w:r>
      <w:proofErr w:type="spellStart"/>
      <w:r>
        <w:t>Malala</w:t>
      </w:r>
      <w:proofErr w:type="spellEnd"/>
    </w:p>
    <w:p w:rsidR="00D31E9F" w:rsidRDefault="00D25C27" w:rsidP="004C0860">
      <w:pPr>
        <w:pStyle w:val="Heading1"/>
        <w:spacing w:after="120"/>
      </w:pPr>
      <w:r>
        <w:t>Reading Response</w:t>
      </w:r>
    </w:p>
    <w:p w:rsidR="004C0860" w:rsidRPr="002A4FFF" w:rsidRDefault="002A4FFF" w:rsidP="004C0860">
      <w:pPr>
        <w:rPr>
          <w:sz w:val="20"/>
        </w:rPr>
      </w:pPr>
      <w:r w:rsidRPr="002A4FFF">
        <w:rPr>
          <w:sz w:val="20"/>
        </w:rPr>
        <w:t xml:space="preserve">You may either hand write or type your response for each chapter. Name and date should be listed on the upper write hand corner. If you had write please make sure your writing is legible. </w:t>
      </w:r>
    </w:p>
    <w:p w:rsidR="00D25C27" w:rsidRPr="004C0860" w:rsidRDefault="00D25C27" w:rsidP="004C0860">
      <w:pPr>
        <w:spacing w:after="0"/>
        <w:rPr>
          <w:sz w:val="22"/>
          <w:u w:val="single"/>
        </w:rPr>
      </w:pPr>
      <w:r w:rsidRPr="004C0860">
        <w:rPr>
          <w:sz w:val="22"/>
          <w:u w:val="single"/>
        </w:rPr>
        <w:t>Part 1</w:t>
      </w:r>
    </w:p>
    <w:p w:rsidR="00D25C27" w:rsidRPr="004C0860" w:rsidRDefault="00D25C27" w:rsidP="004C0860">
      <w:pPr>
        <w:pStyle w:val="ListParagraph"/>
        <w:numPr>
          <w:ilvl w:val="0"/>
          <w:numId w:val="3"/>
        </w:numPr>
        <w:spacing w:after="0"/>
        <w:rPr>
          <w:sz w:val="22"/>
        </w:rPr>
      </w:pPr>
      <w:r w:rsidRPr="004C0860">
        <w:rPr>
          <w:sz w:val="22"/>
        </w:rPr>
        <w:t>Type/write chapter and title</w:t>
      </w:r>
    </w:p>
    <w:p w:rsidR="00D25C27" w:rsidRPr="004C0860" w:rsidRDefault="00D25C27" w:rsidP="004C0860">
      <w:pPr>
        <w:pStyle w:val="ListParagraph"/>
        <w:numPr>
          <w:ilvl w:val="0"/>
          <w:numId w:val="3"/>
        </w:numPr>
        <w:spacing w:after="0"/>
        <w:rPr>
          <w:sz w:val="22"/>
        </w:rPr>
      </w:pPr>
      <w:r w:rsidRPr="004C0860">
        <w:rPr>
          <w:sz w:val="22"/>
        </w:rPr>
        <w:t>One sentence on the significance of the title</w:t>
      </w:r>
    </w:p>
    <w:p w:rsidR="00D25C27" w:rsidRPr="004C0860" w:rsidRDefault="00D25C27" w:rsidP="004C0860">
      <w:pPr>
        <w:spacing w:after="0"/>
        <w:rPr>
          <w:sz w:val="22"/>
          <w:u w:val="single"/>
        </w:rPr>
      </w:pPr>
      <w:r w:rsidRPr="004C0860">
        <w:rPr>
          <w:sz w:val="22"/>
          <w:u w:val="single"/>
        </w:rPr>
        <w:t>Part 2</w:t>
      </w:r>
    </w:p>
    <w:p w:rsidR="00D25C27" w:rsidRPr="004C0860" w:rsidRDefault="00D25C27" w:rsidP="004C0860">
      <w:pPr>
        <w:pStyle w:val="ListParagraph"/>
        <w:numPr>
          <w:ilvl w:val="0"/>
          <w:numId w:val="4"/>
        </w:numPr>
        <w:spacing w:after="0"/>
        <w:rPr>
          <w:sz w:val="22"/>
        </w:rPr>
      </w:pPr>
      <w:r w:rsidRPr="004C0860">
        <w:rPr>
          <w:sz w:val="22"/>
        </w:rPr>
        <w:t>Respond to one of the questions from your list</w:t>
      </w:r>
    </w:p>
    <w:p w:rsidR="00D25C27" w:rsidRPr="004C0860" w:rsidRDefault="00D25C27" w:rsidP="004C0860">
      <w:pPr>
        <w:pStyle w:val="ListParagraph"/>
        <w:numPr>
          <w:ilvl w:val="0"/>
          <w:numId w:val="4"/>
        </w:numPr>
        <w:spacing w:after="0"/>
        <w:rPr>
          <w:sz w:val="22"/>
        </w:rPr>
      </w:pPr>
      <w:r w:rsidRPr="004C0860">
        <w:rPr>
          <w:sz w:val="22"/>
        </w:rPr>
        <w:t>Answer must be five sentences long</w:t>
      </w:r>
    </w:p>
    <w:p w:rsidR="00D25C27" w:rsidRPr="004C0860" w:rsidRDefault="00D25C27" w:rsidP="004C0860">
      <w:pPr>
        <w:spacing w:after="0"/>
        <w:rPr>
          <w:sz w:val="22"/>
          <w:u w:val="single"/>
        </w:rPr>
      </w:pPr>
      <w:r w:rsidRPr="004C0860">
        <w:rPr>
          <w:sz w:val="22"/>
          <w:u w:val="single"/>
        </w:rPr>
        <w:t>Part 3</w:t>
      </w:r>
    </w:p>
    <w:p w:rsidR="00D25C27" w:rsidRPr="004C0860" w:rsidRDefault="00D25C27" w:rsidP="004C0860">
      <w:pPr>
        <w:pStyle w:val="ListParagraph"/>
        <w:numPr>
          <w:ilvl w:val="0"/>
          <w:numId w:val="5"/>
        </w:numPr>
        <w:spacing w:after="0"/>
        <w:rPr>
          <w:sz w:val="22"/>
          <w:u w:val="single"/>
        </w:rPr>
      </w:pPr>
      <w:r w:rsidRPr="004C0860">
        <w:rPr>
          <w:sz w:val="22"/>
        </w:rPr>
        <w:t xml:space="preserve">Select a significant quote from the chapter and write it </w:t>
      </w:r>
    </w:p>
    <w:p w:rsidR="00D25C27" w:rsidRPr="004C0860" w:rsidRDefault="00D25C27" w:rsidP="004C0860">
      <w:pPr>
        <w:pStyle w:val="ListParagraph"/>
        <w:numPr>
          <w:ilvl w:val="0"/>
          <w:numId w:val="5"/>
        </w:numPr>
        <w:spacing w:after="0"/>
        <w:rPr>
          <w:sz w:val="22"/>
          <w:u w:val="single"/>
        </w:rPr>
      </w:pPr>
      <w:r w:rsidRPr="004C0860">
        <w:rPr>
          <w:sz w:val="22"/>
        </w:rPr>
        <w:t>Why is it important in terms of literary quality</w:t>
      </w:r>
      <w:r w:rsidR="004C0860">
        <w:rPr>
          <w:sz w:val="22"/>
        </w:rPr>
        <w:t xml:space="preserve">? </w:t>
      </w:r>
    </w:p>
    <w:p w:rsidR="004C0860" w:rsidRPr="004C0860" w:rsidRDefault="004C0860" w:rsidP="004C0860">
      <w:pPr>
        <w:pStyle w:val="ListParagraph"/>
        <w:numPr>
          <w:ilvl w:val="0"/>
          <w:numId w:val="5"/>
        </w:numPr>
        <w:spacing w:after="0"/>
        <w:rPr>
          <w:sz w:val="22"/>
          <w:u w:val="single"/>
        </w:rPr>
      </w:pPr>
      <w:r>
        <w:rPr>
          <w:sz w:val="22"/>
        </w:rPr>
        <w:t>Minimum of two sentences in response to quote</w:t>
      </w:r>
    </w:p>
    <w:p w:rsidR="00D25C27" w:rsidRPr="004C0860" w:rsidRDefault="004C0860" w:rsidP="004C0860">
      <w:pPr>
        <w:pStyle w:val="ListParagraph"/>
        <w:numPr>
          <w:ilvl w:val="0"/>
          <w:numId w:val="5"/>
        </w:numPr>
        <w:spacing w:after="0"/>
        <w:rPr>
          <w:sz w:val="22"/>
          <w:u w:val="single"/>
        </w:rPr>
      </w:pPr>
      <w:r w:rsidRPr="004C0860">
        <w:rPr>
          <w:sz w:val="22"/>
        </w:rPr>
        <w:t>Reference literary terms when applicable</w:t>
      </w:r>
    </w:p>
    <w:p w:rsidR="004C0860" w:rsidRDefault="004C0860" w:rsidP="002A4FFF">
      <w:pPr>
        <w:spacing w:after="0"/>
        <w:ind w:left="360"/>
        <w:rPr>
          <w:sz w:val="22"/>
          <w:u w:val="single"/>
        </w:rPr>
      </w:pPr>
    </w:p>
    <w:p w:rsidR="004C0860" w:rsidRDefault="00F75F68" w:rsidP="004C0860">
      <w:pPr>
        <w:spacing w:after="0"/>
        <w:ind w:left="360"/>
        <w:rPr>
          <w:sz w:val="22"/>
          <w:u w:val="single"/>
        </w:rPr>
      </w:pPr>
      <w:r w:rsidRPr="004C0860">
        <w:rPr>
          <w:noProof/>
          <w:sz w:val="22"/>
          <w:lang w:eastAsia="en-US"/>
        </w:rPr>
        <w:drawing>
          <wp:anchor distT="0" distB="0" distL="114300" distR="114300" simplePos="0" relativeHeight="251659264" behindDoc="1" locked="0" layoutInCell="1" allowOverlap="1" wp14:anchorId="2480775B" wp14:editId="6F6FA8E9">
            <wp:simplePos x="0" y="0"/>
            <wp:positionH relativeFrom="page">
              <wp:posOffset>3468777</wp:posOffset>
            </wp:positionH>
            <wp:positionV relativeFrom="paragraph">
              <wp:posOffset>111656</wp:posOffset>
            </wp:positionV>
            <wp:extent cx="4044315" cy="4257675"/>
            <wp:effectExtent l="0" t="0" r="0" b="9525"/>
            <wp:wrapNone/>
            <wp:docPr id="2" name="Picture 2" descr="http://cdn.vectorstock.com/i/composite/08,55/pakistan-black-white-map-vector-950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vectorstock.com/i/composite/08,55/pakistan-black-white-map-vector-9508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4315" cy="425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FFF">
        <w:rPr>
          <w:sz w:val="22"/>
          <w:u w:val="single"/>
        </w:rPr>
        <w:t>Part 2 q</w:t>
      </w:r>
      <w:r w:rsidR="004C0860">
        <w:rPr>
          <w:sz w:val="22"/>
          <w:u w:val="single"/>
        </w:rPr>
        <w:t>uestions to choose from:</w:t>
      </w:r>
    </w:p>
    <w:p w:rsidR="004C0860" w:rsidRPr="002A4FFF" w:rsidRDefault="004C0860" w:rsidP="004C0860">
      <w:pPr>
        <w:spacing w:after="0"/>
        <w:ind w:left="360"/>
        <w:rPr>
          <w:sz w:val="22"/>
        </w:rPr>
      </w:pPr>
      <w:r w:rsidRPr="002A4FFF">
        <w:rPr>
          <w:sz w:val="22"/>
        </w:rPr>
        <w:t>What do you think about the progression of the text?</w:t>
      </w:r>
    </w:p>
    <w:p w:rsidR="004C0860" w:rsidRPr="002A4FFF" w:rsidRDefault="004C0860" w:rsidP="004C0860">
      <w:pPr>
        <w:spacing w:after="0"/>
        <w:ind w:left="360"/>
        <w:rPr>
          <w:sz w:val="22"/>
        </w:rPr>
      </w:pPr>
      <w:r w:rsidRPr="002A4FFF">
        <w:rPr>
          <w:sz w:val="22"/>
        </w:rPr>
        <w:t>What interests you so far, or turns you off?</w:t>
      </w:r>
    </w:p>
    <w:p w:rsidR="004C0860" w:rsidRPr="002A4FFF" w:rsidRDefault="004C0860" w:rsidP="004C0860">
      <w:pPr>
        <w:spacing w:after="0"/>
        <w:ind w:left="360"/>
        <w:rPr>
          <w:sz w:val="22"/>
        </w:rPr>
      </w:pPr>
      <w:r w:rsidRPr="002A4FFF">
        <w:rPr>
          <w:sz w:val="22"/>
        </w:rPr>
        <w:t xml:space="preserve">How do you feel about </w:t>
      </w:r>
      <w:proofErr w:type="spellStart"/>
      <w:r w:rsidRPr="002A4FFF">
        <w:rPr>
          <w:sz w:val="22"/>
        </w:rPr>
        <w:t>Malala</w:t>
      </w:r>
      <w:proofErr w:type="spellEnd"/>
      <w:r w:rsidRPr="002A4FFF">
        <w:rPr>
          <w:sz w:val="22"/>
        </w:rPr>
        <w:t>?</w:t>
      </w:r>
    </w:p>
    <w:p w:rsidR="004C0860" w:rsidRPr="002A4FFF" w:rsidRDefault="004C0860" w:rsidP="004C0860">
      <w:pPr>
        <w:spacing w:after="0"/>
        <w:ind w:left="360"/>
        <w:rPr>
          <w:sz w:val="22"/>
        </w:rPr>
      </w:pPr>
      <w:r w:rsidRPr="002A4FFF">
        <w:rPr>
          <w:sz w:val="22"/>
        </w:rPr>
        <w:t>Which events or actions are unclear to you? How so?</w:t>
      </w:r>
    </w:p>
    <w:p w:rsidR="004C0860" w:rsidRPr="002A4FFF" w:rsidRDefault="004C0860" w:rsidP="004C0860">
      <w:pPr>
        <w:spacing w:after="0"/>
        <w:ind w:left="360"/>
        <w:rPr>
          <w:sz w:val="22"/>
        </w:rPr>
      </w:pPr>
      <w:r w:rsidRPr="002A4FFF">
        <w:rPr>
          <w:sz w:val="22"/>
        </w:rPr>
        <w:t>Why are you involved, or uninvolved in the reading?</w:t>
      </w:r>
    </w:p>
    <w:p w:rsidR="004C0860" w:rsidRPr="002A4FFF" w:rsidRDefault="004C0860" w:rsidP="004C0860">
      <w:pPr>
        <w:spacing w:after="0"/>
        <w:ind w:left="360"/>
        <w:rPr>
          <w:sz w:val="22"/>
        </w:rPr>
      </w:pPr>
      <w:r w:rsidRPr="002A4FFF">
        <w:rPr>
          <w:sz w:val="22"/>
        </w:rPr>
        <w:t>What confuses, concerns, or angers you so far?</w:t>
      </w:r>
    </w:p>
    <w:p w:rsidR="004C0860" w:rsidRPr="002A4FFF" w:rsidRDefault="004C0860" w:rsidP="004C0860">
      <w:pPr>
        <w:spacing w:after="0"/>
        <w:ind w:left="360"/>
        <w:rPr>
          <w:sz w:val="22"/>
        </w:rPr>
      </w:pPr>
      <w:r w:rsidRPr="002A4FFF">
        <w:rPr>
          <w:sz w:val="22"/>
        </w:rPr>
        <w:t>How is the story similar or different from experiences in your own life?</w:t>
      </w:r>
    </w:p>
    <w:p w:rsidR="004C0860" w:rsidRPr="002A4FFF" w:rsidRDefault="004C0860" w:rsidP="004C0860">
      <w:pPr>
        <w:spacing w:after="0"/>
        <w:ind w:left="360"/>
        <w:rPr>
          <w:sz w:val="22"/>
        </w:rPr>
      </w:pPr>
      <w:r w:rsidRPr="002A4FFF">
        <w:rPr>
          <w:sz w:val="22"/>
        </w:rPr>
        <w:t>If I were (name of character) at this point, I would….</w:t>
      </w:r>
    </w:p>
    <w:p w:rsidR="004C0860" w:rsidRPr="002A4FFF" w:rsidRDefault="004C0860" w:rsidP="004C0860">
      <w:pPr>
        <w:spacing w:after="0"/>
        <w:ind w:left="360"/>
        <w:rPr>
          <w:sz w:val="22"/>
        </w:rPr>
      </w:pPr>
    </w:p>
    <w:p w:rsidR="004C0860" w:rsidRPr="002A4FFF" w:rsidRDefault="004C0860" w:rsidP="004C0860">
      <w:pPr>
        <w:spacing w:after="0"/>
        <w:ind w:left="360"/>
        <w:rPr>
          <w:sz w:val="22"/>
        </w:rPr>
      </w:pPr>
      <w:r w:rsidRPr="002A4FFF">
        <w:rPr>
          <w:sz w:val="22"/>
        </w:rPr>
        <w:t>After getting part of the way through, what is happening?</w:t>
      </w:r>
      <w:bookmarkStart w:id="0" w:name="_GoBack"/>
      <w:bookmarkEnd w:id="0"/>
    </w:p>
    <w:p w:rsidR="004C0860" w:rsidRPr="002A4FFF" w:rsidRDefault="004C0860" w:rsidP="004C0860">
      <w:pPr>
        <w:spacing w:after="0"/>
        <w:ind w:left="360"/>
        <w:rPr>
          <w:sz w:val="22"/>
        </w:rPr>
      </w:pPr>
      <w:r w:rsidRPr="002A4FFF">
        <w:rPr>
          <w:sz w:val="22"/>
        </w:rPr>
        <w:t>What words, actions, or events are important?</w:t>
      </w:r>
    </w:p>
    <w:p w:rsidR="004C0860" w:rsidRPr="002A4FFF" w:rsidRDefault="004C0860" w:rsidP="004C0860">
      <w:pPr>
        <w:spacing w:after="0"/>
        <w:ind w:left="360"/>
        <w:rPr>
          <w:sz w:val="22"/>
        </w:rPr>
      </w:pPr>
      <w:r w:rsidRPr="002A4FFF">
        <w:rPr>
          <w:sz w:val="22"/>
        </w:rPr>
        <w:t>Does the main character(s) react to important events as you would?</w:t>
      </w:r>
    </w:p>
    <w:p w:rsidR="004C0860" w:rsidRPr="002A4FFF" w:rsidRDefault="004C0860" w:rsidP="004C0860">
      <w:pPr>
        <w:spacing w:after="0"/>
        <w:ind w:left="360"/>
        <w:rPr>
          <w:sz w:val="22"/>
        </w:rPr>
      </w:pPr>
      <w:r w:rsidRPr="002A4FFF">
        <w:rPr>
          <w:sz w:val="22"/>
        </w:rPr>
        <w:t>What bothers you, or confuses you?</w:t>
      </w:r>
    </w:p>
    <w:p w:rsidR="002A4FFF" w:rsidRPr="002A4FFF" w:rsidRDefault="002A4FFF" w:rsidP="004C0860">
      <w:pPr>
        <w:spacing w:after="0"/>
        <w:ind w:left="360"/>
        <w:rPr>
          <w:sz w:val="22"/>
        </w:rPr>
      </w:pPr>
    </w:p>
    <w:p w:rsidR="002A4FFF" w:rsidRPr="002A4FFF" w:rsidRDefault="002A4FFF" w:rsidP="002A4FFF">
      <w:pPr>
        <w:spacing w:after="0"/>
        <w:ind w:left="360"/>
        <w:rPr>
          <w:sz w:val="22"/>
        </w:rPr>
      </w:pPr>
      <w:r w:rsidRPr="002A4FFF">
        <w:rPr>
          <w:sz w:val="22"/>
        </w:rPr>
        <w:t>How do you react to the ending?</w:t>
      </w:r>
    </w:p>
    <w:p w:rsidR="002A4FFF" w:rsidRPr="002A4FFF" w:rsidRDefault="002A4FFF" w:rsidP="002A4FFF">
      <w:pPr>
        <w:spacing w:after="0"/>
        <w:ind w:left="360"/>
        <w:rPr>
          <w:sz w:val="22"/>
        </w:rPr>
      </w:pPr>
      <w:r w:rsidRPr="002A4FFF">
        <w:rPr>
          <w:sz w:val="22"/>
        </w:rPr>
        <w:t>Have the characters changed in any way?</w:t>
      </w:r>
    </w:p>
    <w:p w:rsidR="002A4FFF" w:rsidRPr="002A4FFF" w:rsidRDefault="002A4FFF" w:rsidP="002A4FFF">
      <w:pPr>
        <w:spacing w:after="0"/>
        <w:ind w:left="360"/>
        <w:rPr>
          <w:sz w:val="22"/>
        </w:rPr>
      </w:pPr>
      <w:r w:rsidRPr="002A4FFF">
        <w:rPr>
          <w:sz w:val="22"/>
        </w:rPr>
        <w:t>Have you changed in any way?</w:t>
      </w:r>
    </w:p>
    <w:p w:rsidR="002A4FFF" w:rsidRPr="002A4FFF" w:rsidRDefault="002A4FFF" w:rsidP="002A4FFF">
      <w:pPr>
        <w:spacing w:after="0"/>
        <w:ind w:left="360"/>
        <w:rPr>
          <w:sz w:val="22"/>
        </w:rPr>
      </w:pPr>
      <w:r w:rsidRPr="002A4FFF">
        <w:rPr>
          <w:sz w:val="22"/>
        </w:rPr>
        <w:t>What do you like most or least about this book?</w:t>
      </w:r>
    </w:p>
    <w:p w:rsidR="004C0860" w:rsidRPr="002A4FFF" w:rsidRDefault="002A4FFF" w:rsidP="002A4FFF">
      <w:pPr>
        <w:spacing w:after="0"/>
        <w:ind w:left="360"/>
        <w:rPr>
          <w:sz w:val="22"/>
        </w:rPr>
      </w:pPr>
      <w:r w:rsidRPr="002A4FFF">
        <w:rPr>
          <w:sz w:val="22"/>
        </w:rPr>
        <w:t>What is the overall message or theme of the story?</w:t>
      </w:r>
      <w:r w:rsidR="004C0860" w:rsidRPr="002A4FFF">
        <w:rPr>
          <w:sz w:val="22"/>
        </w:rPr>
        <w:t xml:space="preserve"> </w:t>
      </w:r>
    </w:p>
    <w:p w:rsidR="002A4FFF" w:rsidRPr="002A4FFF" w:rsidRDefault="002A4FFF" w:rsidP="002A4FFF">
      <w:pPr>
        <w:spacing w:after="0"/>
        <w:ind w:left="360"/>
        <w:rPr>
          <w:sz w:val="20"/>
        </w:rPr>
      </w:pPr>
    </w:p>
    <w:sectPr w:rsidR="002A4FFF" w:rsidRPr="002A4FFF" w:rsidSect="00F75F68">
      <w:pgSz w:w="12240" w:h="15840"/>
      <w:pgMar w:top="720" w:right="720" w:bottom="720" w:left="720" w:header="720" w:footer="720" w:gutter="0"/>
      <w:pgBorders w:offsetFrom="page">
        <w:top w:val="double" w:sz="4" w:space="24" w:color="4FB8C1" w:themeColor="text2" w:themeTint="99"/>
        <w:left w:val="double" w:sz="4" w:space="24" w:color="4FB8C1" w:themeColor="text2" w:themeTint="99"/>
        <w:bottom w:val="double" w:sz="4" w:space="24" w:color="4FB8C1" w:themeColor="text2" w:themeTint="99"/>
        <w:right w:val="double" w:sz="4" w:space="24" w:color="4FB8C1" w:themeColor="text2" w:themeTint="99"/>
      </w:pgBorders>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E19A7"/>
    <w:multiLevelType w:val="hybridMultilevel"/>
    <w:tmpl w:val="80FA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30352C"/>
    <w:multiLevelType w:val="hybridMultilevel"/>
    <w:tmpl w:val="2768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30DAF"/>
    <w:multiLevelType w:val="hybridMultilevel"/>
    <w:tmpl w:val="432A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27"/>
    <w:rsid w:val="002A4FFF"/>
    <w:rsid w:val="004C0860"/>
    <w:rsid w:val="00D25C27"/>
    <w:rsid w:val="00D31E9F"/>
    <w:rsid w:val="00F7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11E7D-91B1-4900-A8D7-3645C9BA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o\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32</TotalTime>
  <Pages>1</Pages>
  <Words>264</Words>
  <Characters>1181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kelso</dc:creator>
  <cp:keywords/>
  <cp:lastModifiedBy>kelsey otto</cp:lastModifiedBy>
  <cp:revision>1</cp:revision>
  <dcterms:created xsi:type="dcterms:W3CDTF">2014-02-13T17:08:00Z</dcterms:created>
  <dcterms:modified xsi:type="dcterms:W3CDTF">2014-02-13T17:40:00Z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